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40" w:rsidRDefault="00F53E40">
      <w:pPr>
        <w:pStyle w:val="ConsPlusTitlePage"/>
      </w:pPr>
      <w:bookmarkStart w:id="0" w:name="_GoBack"/>
      <w:bookmarkEnd w:id="0"/>
      <w:r>
        <w:br/>
      </w:r>
    </w:p>
    <w:p w:rsidR="00F53E40" w:rsidRDefault="00F53E40">
      <w:pPr>
        <w:pStyle w:val="ConsPlusNormal"/>
        <w:jc w:val="both"/>
        <w:outlineLvl w:val="0"/>
      </w:pPr>
    </w:p>
    <w:p w:rsidR="00F53E40" w:rsidRDefault="00F53E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3E40" w:rsidRDefault="00F53E40">
      <w:pPr>
        <w:pStyle w:val="ConsPlusTitle"/>
        <w:jc w:val="center"/>
      </w:pPr>
    </w:p>
    <w:p w:rsidR="00F53E40" w:rsidRDefault="00F53E40">
      <w:pPr>
        <w:pStyle w:val="ConsPlusTitle"/>
        <w:jc w:val="center"/>
      </w:pPr>
      <w:r>
        <w:t>ПОСТАНОВЛЕНИЕ</w:t>
      </w:r>
    </w:p>
    <w:p w:rsidR="00F53E40" w:rsidRDefault="00F53E40">
      <w:pPr>
        <w:pStyle w:val="ConsPlusTitle"/>
        <w:jc w:val="center"/>
      </w:pPr>
      <w:r>
        <w:t>от 15 сентября 2020 г. N 1434</w:t>
      </w:r>
    </w:p>
    <w:p w:rsidR="00F53E40" w:rsidRDefault="00F53E40">
      <w:pPr>
        <w:pStyle w:val="ConsPlusTitle"/>
        <w:jc w:val="center"/>
      </w:pPr>
    </w:p>
    <w:p w:rsidR="00F53E40" w:rsidRDefault="00F53E40">
      <w:pPr>
        <w:pStyle w:val="ConsPlusTitle"/>
        <w:jc w:val="center"/>
      </w:pPr>
      <w:r>
        <w:t>ОБ УТВЕРЖДЕНИИ ПРАВИЛ</w:t>
      </w:r>
    </w:p>
    <w:p w:rsidR="00F53E40" w:rsidRDefault="00F53E40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F53E40" w:rsidRDefault="00F53E40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F53E40" w:rsidRDefault="00F53E40">
      <w:pPr>
        <w:pStyle w:val="ConsPlusTitle"/>
        <w:jc w:val="center"/>
      </w:pPr>
      <w:r>
        <w:t>РОССИЙСКОЙ ФЕДЕРАЦИИ</w:t>
      </w:r>
    </w:p>
    <w:p w:rsidR="00F53E40" w:rsidRDefault="00F53E4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E40" w:rsidRPr="004514E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53E40" w:rsidRDefault="00F53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E40" w:rsidRDefault="00F53E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F53E40" w:rsidRDefault="00F53E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53E40" w:rsidRDefault="00F53E40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средств;</w:t>
      </w:r>
    </w:p>
    <w:p w:rsidR="00F53E40" w:rsidRDefault="00F53E40">
      <w:pPr>
        <w:pStyle w:val="ConsPlusNormal"/>
        <w:spacing w:before="220"/>
        <w:ind w:firstLine="540"/>
        <w:jc w:val="both"/>
      </w:pPr>
      <w:hyperlink w:anchor="P158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53E40" w:rsidRDefault="00F53E40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</w:p>
    <w:p w:rsidR="00F53E40" w:rsidRDefault="00F53E40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right"/>
      </w:pPr>
      <w:r>
        <w:t>Председатель Правительства</w:t>
      </w:r>
    </w:p>
    <w:p w:rsidR="00F53E40" w:rsidRDefault="00F53E40">
      <w:pPr>
        <w:pStyle w:val="ConsPlusNormal"/>
        <w:jc w:val="right"/>
      </w:pPr>
      <w:r>
        <w:t>Российской Федерации</w:t>
      </w:r>
    </w:p>
    <w:p w:rsidR="00F53E40" w:rsidRDefault="00F53E40">
      <w:pPr>
        <w:pStyle w:val="ConsPlusNormal"/>
        <w:jc w:val="right"/>
      </w:pPr>
      <w:r>
        <w:t>М.МИШУСТИН</w:t>
      </w:r>
    </w:p>
    <w:p w:rsidR="00F53E40" w:rsidRDefault="00F53E40">
      <w:pPr>
        <w:pStyle w:val="ConsPlusNormal"/>
        <w:jc w:val="right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E40" w:rsidRPr="004514E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53E40" w:rsidRDefault="00F53E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3E40" w:rsidRDefault="00F53E40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F53E40" w:rsidRDefault="00F53E40">
      <w:pPr>
        <w:pStyle w:val="ConsPlusNormal"/>
        <w:spacing w:before="280"/>
        <w:jc w:val="right"/>
        <w:outlineLvl w:val="0"/>
      </w:pPr>
      <w:r>
        <w:t>Утверждены</w:t>
      </w:r>
    </w:p>
    <w:p w:rsidR="00F53E40" w:rsidRDefault="00F53E40">
      <w:pPr>
        <w:pStyle w:val="ConsPlusNormal"/>
        <w:jc w:val="right"/>
      </w:pPr>
      <w:r>
        <w:t>постановлением Правительства</w:t>
      </w:r>
    </w:p>
    <w:p w:rsidR="00F53E40" w:rsidRDefault="00F53E40">
      <w:pPr>
        <w:pStyle w:val="ConsPlusNormal"/>
        <w:jc w:val="right"/>
      </w:pPr>
      <w:r>
        <w:t>Российской Федерации</w:t>
      </w:r>
    </w:p>
    <w:p w:rsidR="00F53E40" w:rsidRDefault="00F53E40">
      <w:pPr>
        <w:pStyle w:val="ConsPlusNormal"/>
        <w:jc w:val="right"/>
      </w:pPr>
      <w:r>
        <w:t>от 15 сентября 2020 г. N 1434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Title"/>
        <w:jc w:val="center"/>
      </w:pPr>
      <w:bookmarkStart w:id="3" w:name="P36"/>
      <w:bookmarkEnd w:id="3"/>
      <w:r>
        <w:t>ПРАВИЛА</w:t>
      </w:r>
    </w:p>
    <w:p w:rsidR="00F53E40" w:rsidRDefault="00F53E40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F53E40" w:rsidRDefault="00F53E4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E40" w:rsidRPr="004514E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53E40" w:rsidRDefault="00F53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E40" w:rsidRDefault="00F53E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F53E40" w:rsidRDefault="00F53E40">
      <w:pPr>
        <w:pStyle w:val="ConsPlusNormal"/>
        <w:jc w:val="both"/>
      </w:pPr>
    </w:p>
    <w:p w:rsidR="00F53E40" w:rsidRDefault="00F53E40">
      <w:pPr>
        <w:pStyle w:val="ConsPlusTitle"/>
        <w:jc w:val="center"/>
        <w:outlineLvl w:val="1"/>
      </w:pPr>
      <w:r>
        <w:t>I. Общие положения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>1. Настоящие Правила устанавливают: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F53E40" w:rsidRDefault="00F53E4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E40" w:rsidRPr="004514E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53E40" w:rsidRDefault="00F53E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3E40" w:rsidRDefault="00F53E40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F53E40" w:rsidRDefault="00F53E40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устройства (тахографа) регистрации режима труда и отдыха водителей транспортных средств, 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F53E40" w:rsidRDefault="00F53E40">
      <w:pPr>
        <w:pStyle w:val="ConsPlusTitle"/>
        <w:jc w:val="center"/>
      </w:pPr>
      <w:r>
        <w:t>технического осмотра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F53E40" w:rsidRDefault="00F53E4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утверждаются Министерством транспорта Российской Федерации.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F53E40" w:rsidRDefault="00F53E40">
      <w:pPr>
        <w:pStyle w:val="ConsPlusTitle"/>
        <w:jc w:val="center"/>
      </w:pPr>
      <w:r>
        <w:t>вне пунктов технического осмотра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right"/>
        <w:outlineLvl w:val="1"/>
      </w:pPr>
      <w:r>
        <w:t>Приложение N 1</w:t>
      </w:r>
    </w:p>
    <w:p w:rsidR="00F53E40" w:rsidRDefault="00F53E40">
      <w:pPr>
        <w:pStyle w:val="ConsPlusNormal"/>
        <w:jc w:val="right"/>
      </w:pPr>
      <w:r>
        <w:t>к Правилам проведения технического</w:t>
      </w:r>
    </w:p>
    <w:p w:rsidR="00F53E40" w:rsidRDefault="00F53E40">
      <w:pPr>
        <w:pStyle w:val="ConsPlusNormal"/>
        <w:jc w:val="right"/>
      </w:pPr>
      <w:r>
        <w:t>осмотра транспортных средств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F53E40" w:rsidRDefault="00F53E40">
      <w:pPr>
        <w:pStyle w:val="ConsPlusTitle"/>
        <w:jc w:val="center"/>
      </w:pPr>
      <w:r>
        <w:t>БЕЗОПАСНОСТИ ТРАНСПОРТНЫХ СРЕДСТВ, ПРЕДЪЯВЛЯЕМЫЕ</w:t>
      </w:r>
    </w:p>
    <w:p w:rsidR="00F53E40" w:rsidRDefault="00F53E40">
      <w:pPr>
        <w:pStyle w:val="ConsPlusTitle"/>
        <w:jc w:val="center"/>
      </w:pPr>
      <w:r>
        <w:t>ПРИ ПРОВЕДЕНИИ ТЕХНИЧЕСКОГО ОСМОТРА К ТРАНСПОРТНЫМ</w:t>
      </w:r>
    </w:p>
    <w:p w:rsidR="00F53E40" w:rsidRDefault="00F53E40">
      <w:pPr>
        <w:pStyle w:val="ConsPlusTitle"/>
        <w:jc w:val="center"/>
      </w:pPr>
      <w:r>
        <w:t>СРЕДСТВАМ ОТДЕЛЬНЫХ КАТЕГОРИЙ</w:t>
      </w:r>
    </w:p>
    <w:p w:rsidR="00F53E40" w:rsidRDefault="00F53E4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E40" w:rsidRPr="004514E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53E40" w:rsidRDefault="00F53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E40" w:rsidRDefault="00F53E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F53E40" w:rsidRDefault="00F53E40">
      <w:pPr>
        <w:pStyle w:val="ConsPlusNormal"/>
        <w:jc w:val="both"/>
      </w:pPr>
    </w:p>
    <w:p w:rsidR="00F53E40" w:rsidRDefault="00F53E40">
      <w:pPr>
        <w:sectPr w:rsidR="00F53E40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F53E40" w:rsidRPr="004514E3">
        <w:tc>
          <w:tcPr>
            <w:tcW w:w="5329" w:type="dxa"/>
            <w:vMerge w:val="restart"/>
            <w:tcBorders>
              <w:lef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53E40" w:rsidRPr="004514E3">
        <w:tc>
          <w:tcPr>
            <w:tcW w:w="5329" w:type="dxa"/>
            <w:vMerge/>
            <w:tcBorders>
              <w:left w:val="nil"/>
            </w:tcBorders>
          </w:tcPr>
          <w:p w:rsidR="00F53E40" w:rsidRPr="004514E3" w:rsidRDefault="00F53E40"/>
        </w:tc>
        <w:tc>
          <w:tcPr>
            <w:tcW w:w="926" w:type="dxa"/>
          </w:tcPr>
          <w:p w:rsidR="00F53E40" w:rsidRDefault="00F53E4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</w:tcPr>
          <w:p w:rsidR="00F53E40" w:rsidRDefault="00F53E4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</w:tcPr>
          <w:p w:rsidR="00F53E40" w:rsidRDefault="00F53E4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L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7. Механические повреждения тормозных 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F53E40" w:rsidRDefault="00F53E40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F53E40" w:rsidRDefault="00F53E40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22. Изменение мест расположения и демонтаж 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F53E40" w:rsidRDefault="00F53E40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F53E40" w:rsidRDefault="00F53E40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F53E40" w:rsidRDefault="00F53E40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35. Система питания газобаллонных транспортных 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F53E40" w:rsidRDefault="00F53E40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F53E40" w:rsidRDefault="00F53E40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F53E40" w:rsidRDefault="00F53E40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F53E40" w:rsidRDefault="00F53E40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60. 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F53E40" w:rsidRDefault="00F53E40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F53E40" w:rsidRDefault="00F53E40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 xml:space="preserve"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</w:p>
          <w:p w:rsidR="00F53E40" w:rsidRDefault="00F53E40">
            <w:pPr>
              <w:pStyle w:val="ConsPlusNormal"/>
            </w:pPr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F53E40" w:rsidRDefault="00F53E40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-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40" w:rsidRDefault="00F53E40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F53E40" w:rsidRDefault="00F53E40">
      <w:pPr>
        <w:sectPr w:rsidR="00F53E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>--------------------------------</w:t>
      </w:r>
    </w:p>
    <w:p w:rsidR="00F53E40" w:rsidRDefault="00F53E40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:rsidR="00F53E40" w:rsidRDefault="00F53E40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r>
          <w:rPr>
            <w:color w:val="0000FF"/>
          </w:rPr>
          <w:t>ТР ТС 018/2011</w:t>
        </w:r>
      </w:hyperlink>
      <w:r>
        <w:t>.</w:t>
      </w:r>
    </w:p>
    <w:p w:rsidR="00F53E40" w:rsidRDefault="00F53E40">
      <w:pPr>
        <w:pStyle w:val="ConsPlusNormal"/>
        <w:spacing w:before="220"/>
        <w:ind w:firstLine="540"/>
        <w:jc w:val="both"/>
      </w:pPr>
      <w:bookmarkStart w:id="8" w:name="P960"/>
      <w:bookmarkEnd w:id="8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F53E40" w:rsidRDefault="00F53E40">
      <w:pPr>
        <w:pStyle w:val="ConsPlusNormal"/>
        <w:spacing w:before="220"/>
        <w:ind w:firstLine="540"/>
        <w:jc w:val="both"/>
      </w:pPr>
      <w:bookmarkStart w:id="9" w:name="P961"/>
      <w:bookmarkEnd w:id="9"/>
      <w:r>
        <w:t xml:space="preserve">&lt;4&gt;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F53E40" w:rsidRDefault="00F53E40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right"/>
        <w:outlineLvl w:val="1"/>
      </w:pPr>
      <w:r>
        <w:t>Приложение N 2</w:t>
      </w:r>
    </w:p>
    <w:p w:rsidR="00F53E40" w:rsidRDefault="00F53E40">
      <w:pPr>
        <w:pStyle w:val="ConsPlusNormal"/>
        <w:jc w:val="right"/>
      </w:pPr>
      <w:r>
        <w:t>к Правилам проведения технического</w:t>
      </w:r>
    </w:p>
    <w:p w:rsidR="00F53E40" w:rsidRDefault="00F53E40">
      <w:pPr>
        <w:pStyle w:val="ConsPlusNormal"/>
        <w:jc w:val="right"/>
      </w:pPr>
      <w:r>
        <w:t>осмотра транспортных средств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F53E40" w:rsidRDefault="00F53E40">
      <w:pPr>
        <w:pStyle w:val="ConsPlusTitle"/>
        <w:jc w:val="center"/>
      </w:pPr>
      <w:r>
        <w:t>ТЕХНИЧЕСКОГО ДИАГНОСТИРОВАНИЯ ТРАНСПОРТНЫХ СРЕДСТВ</w:t>
      </w:r>
    </w:p>
    <w:p w:rsidR="00F53E40" w:rsidRDefault="00F53E40">
      <w:pPr>
        <w:pStyle w:val="ConsPlusTitle"/>
        <w:jc w:val="center"/>
      </w:pPr>
      <w:r>
        <w:t>ОТДЕЛЬНЫХ КАТЕГОРИЙ</w:t>
      </w:r>
    </w:p>
    <w:p w:rsidR="00F53E40" w:rsidRDefault="00F53E40">
      <w:pPr>
        <w:pStyle w:val="ConsPlusNormal"/>
        <w:jc w:val="both"/>
      </w:pPr>
    </w:p>
    <w:p w:rsidR="00F53E40" w:rsidRDefault="00F53E40">
      <w:pPr>
        <w:sectPr w:rsidR="00F53E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19"/>
        <w:gridCol w:w="3175"/>
        <w:gridCol w:w="1474"/>
      </w:tblGrid>
      <w:tr w:rsidR="00F53E40" w:rsidRPr="004514E3">
        <w:tc>
          <w:tcPr>
            <w:tcW w:w="5381" w:type="dxa"/>
            <w:gridSpan w:val="2"/>
            <w:tcBorders>
              <w:lef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Тип транспортного средства</w:t>
            </w:r>
          </w:p>
        </w:tc>
        <w:tc>
          <w:tcPr>
            <w:tcW w:w="3175" w:type="dxa"/>
          </w:tcPr>
          <w:p w:rsidR="00F53E40" w:rsidRDefault="00F53E40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30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59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72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32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63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68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25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44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10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32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59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68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34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66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71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26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46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11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37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72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78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29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51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35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69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75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28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48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42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82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88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30</w:t>
            </w: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40" w:rsidRDefault="00F53E4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40" w:rsidRDefault="00F53E40">
            <w:pPr>
              <w:pStyle w:val="ConsPlusNormal"/>
              <w:jc w:val="center"/>
            </w:pPr>
            <w:r>
              <w:t>53</w:t>
            </w:r>
          </w:p>
        </w:tc>
      </w:tr>
    </w:tbl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>--------------------------------</w:t>
      </w:r>
    </w:p>
    <w:p w:rsidR="00F53E40" w:rsidRDefault="00F53E40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F53E40" w:rsidRDefault="00F53E40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right"/>
        <w:outlineLvl w:val="1"/>
      </w:pPr>
      <w:r>
        <w:t>Приложение N 3</w:t>
      </w:r>
    </w:p>
    <w:p w:rsidR="00F53E40" w:rsidRDefault="00F53E40">
      <w:pPr>
        <w:pStyle w:val="ConsPlusNormal"/>
        <w:jc w:val="right"/>
      </w:pPr>
      <w:r>
        <w:t>к Правилам проведения технического</w:t>
      </w:r>
    </w:p>
    <w:p w:rsidR="00F53E40" w:rsidRDefault="00F53E40">
      <w:pPr>
        <w:pStyle w:val="ConsPlusNormal"/>
        <w:jc w:val="right"/>
      </w:pPr>
      <w:r>
        <w:t>осмотра транспортных средств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right"/>
      </w:pPr>
      <w:r>
        <w:t>(форма)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center"/>
      </w:pPr>
      <w:bookmarkStart w:id="13" w:name="P1129"/>
      <w:bookmarkEnd w:id="13"/>
      <w:r>
        <w:t>ДИАГНОСТИЧЕСКАЯ КАРТА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center"/>
      </w:pPr>
      <w:r>
        <w:t>Certificate of periodic technical inspection</w:t>
      </w:r>
    </w:p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F53E40" w:rsidRPr="004514E3">
        <w:tc>
          <w:tcPr>
            <w:tcW w:w="6347" w:type="dxa"/>
            <w:gridSpan w:val="17"/>
            <w:tcBorders>
              <w:top w:val="single" w:sz="4" w:space="0" w:color="auto"/>
              <w:bottom w:val="nil"/>
            </w:tcBorders>
          </w:tcPr>
          <w:p w:rsidR="00F53E40" w:rsidRDefault="00F53E40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top w:val="single" w:sz="4" w:space="0" w:color="auto"/>
              <w:bottom w:val="nil"/>
            </w:tcBorders>
          </w:tcPr>
          <w:p w:rsidR="00F53E40" w:rsidRDefault="00F53E40">
            <w:pPr>
              <w:pStyle w:val="ConsPlusNormal"/>
            </w:pPr>
            <w:r>
              <w:t>Срок действия до</w:t>
            </w:r>
          </w:p>
        </w:tc>
      </w:tr>
      <w:tr w:rsidR="00F53E40" w:rsidRPr="004514E3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6347" w:type="dxa"/>
            <w:gridSpan w:val="17"/>
            <w:tcBorders>
              <w:top w:val="nil"/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F53E40" w:rsidRPr="004514E3">
        <w:tc>
          <w:tcPr>
            <w:tcW w:w="11445" w:type="dxa"/>
            <w:gridSpan w:val="7"/>
          </w:tcPr>
          <w:p w:rsidR="00F53E40" w:rsidRDefault="00F53E40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F53E40" w:rsidRPr="004514E3">
        <w:tc>
          <w:tcPr>
            <w:tcW w:w="11445" w:type="dxa"/>
            <w:gridSpan w:val="7"/>
          </w:tcPr>
          <w:p w:rsidR="00F53E40" w:rsidRDefault="00F53E40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F53E40" w:rsidRPr="004514E3">
        <w:tc>
          <w:tcPr>
            <w:tcW w:w="2580" w:type="dxa"/>
            <w:gridSpan w:val="2"/>
          </w:tcPr>
          <w:p w:rsidR="00F53E40" w:rsidRDefault="00F53E40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83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252" w:type="dxa"/>
          </w:tcPr>
          <w:p w:rsidR="00F53E40" w:rsidRDefault="00F53E40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03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6750" w:type="dxa"/>
            <w:gridSpan w:val="4"/>
          </w:tcPr>
          <w:p w:rsidR="00F53E40" w:rsidRDefault="00F53E40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F53E40" w:rsidRDefault="00F53E40">
            <w:pPr>
              <w:pStyle w:val="ConsPlusNormal"/>
            </w:pPr>
            <w:r>
              <w:t>Марка, модель ТС:</w:t>
            </w:r>
          </w:p>
        </w:tc>
      </w:tr>
      <w:tr w:rsidR="00F53E40" w:rsidRPr="004514E3">
        <w:tc>
          <w:tcPr>
            <w:tcW w:w="1681" w:type="dxa"/>
          </w:tcPr>
          <w:p w:rsidR="00F53E40" w:rsidRDefault="00F53E40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F53E40" w:rsidRDefault="00F53E40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F53E40" w:rsidRPr="004514E3" w:rsidRDefault="00F53E40"/>
        </w:tc>
      </w:tr>
      <w:tr w:rsidR="00F53E40" w:rsidRPr="004514E3">
        <w:tc>
          <w:tcPr>
            <w:tcW w:w="1681" w:type="dxa"/>
          </w:tcPr>
          <w:p w:rsidR="00F53E40" w:rsidRDefault="00F53E40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F53E40" w:rsidRDefault="00F53E4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F53E40" w:rsidRDefault="00F53E40">
            <w:pPr>
              <w:pStyle w:val="ConsPlusNormal"/>
            </w:pPr>
            <w:r>
              <w:t>Категория ТС:</w:t>
            </w:r>
          </w:p>
        </w:tc>
      </w:tr>
      <w:tr w:rsidR="00F53E40" w:rsidRPr="004514E3">
        <w:tc>
          <w:tcPr>
            <w:tcW w:w="1681" w:type="dxa"/>
          </w:tcPr>
          <w:p w:rsidR="00F53E40" w:rsidRDefault="00F53E40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F53E40" w:rsidRDefault="00F53E4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F53E40" w:rsidRDefault="00F53E40">
            <w:pPr>
              <w:pStyle w:val="ConsPlusNormal"/>
            </w:pPr>
            <w:r>
              <w:t>Год выпуска ТС:</w:t>
            </w:r>
          </w:p>
        </w:tc>
      </w:tr>
      <w:tr w:rsidR="00F53E40" w:rsidRPr="004514E3">
        <w:tc>
          <w:tcPr>
            <w:tcW w:w="11445" w:type="dxa"/>
            <w:gridSpan w:val="7"/>
          </w:tcPr>
          <w:p w:rsidR="00F53E40" w:rsidRDefault="00F53E40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F53E40" w:rsidRPr="004514E3">
        <w:tc>
          <w:tcPr>
            <w:tcW w:w="11445" w:type="dxa"/>
            <w:gridSpan w:val="7"/>
          </w:tcPr>
          <w:p w:rsidR="00F53E40" w:rsidRDefault="00F53E40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3683" w:type="dxa"/>
            <w:gridSpan w:val="3"/>
            <w:vMerge w:val="restart"/>
          </w:tcPr>
          <w:p w:rsidR="00F53E40" w:rsidRDefault="00F53E40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F53E40" w:rsidRDefault="00F53E4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F53E40" w:rsidRDefault="00F53E40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3683" w:type="dxa"/>
            <w:gridSpan w:val="3"/>
            <w:vMerge/>
          </w:tcPr>
          <w:p w:rsidR="00F53E40" w:rsidRPr="004514E3" w:rsidRDefault="00F53E40"/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  <w:vMerge/>
          </w:tcPr>
          <w:p w:rsidR="00F53E40" w:rsidRPr="004514E3" w:rsidRDefault="00F53E40"/>
        </w:tc>
        <w:tc>
          <w:tcPr>
            <w:tcW w:w="3015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3683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3683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  <w:vMerge w:val="restart"/>
          </w:tcPr>
          <w:p w:rsidR="00F53E40" w:rsidRDefault="00F53E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:rsidR="00F53E40" w:rsidRDefault="00F53E40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F53E40" w:rsidRDefault="00F53E4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F53E40" w:rsidRDefault="00F53E40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  <w:vMerge/>
          </w:tcPr>
          <w:p w:rsidR="00F53E40" w:rsidRPr="004514E3" w:rsidRDefault="00F53E40"/>
        </w:tc>
        <w:tc>
          <w:tcPr>
            <w:tcW w:w="2902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  <w:tc>
          <w:tcPr>
            <w:tcW w:w="476" w:type="dxa"/>
            <w:vMerge/>
          </w:tcPr>
          <w:p w:rsidR="00F53E40" w:rsidRPr="004514E3" w:rsidRDefault="00F53E40"/>
        </w:tc>
        <w:tc>
          <w:tcPr>
            <w:tcW w:w="3164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  <w:vMerge/>
          </w:tcPr>
          <w:p w:rsidR="00F53E40" w:rsidRPr="004514E3" w:rsidRDefault="00F53E40"/>
        </w:tc>
        <w:tc>
          <w:tcPr>
            <w:tcW w:w="2902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  <w:tc>
          <w:tcPr>
            <w:tcW w:w="476" w:type="dxa"/>
            <w:vMerge/>
          </w:tcPr>
          <w:p w:rsidR="00F53E40" w:rsidRPr="004514E3" w:rsidRDefault="00F53E40"/>
        </w:tc>
        <w:tc>
          <w:tcPr>
            <w:tcW w:w="3164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  <w:vMerge/>
          </w:tcPr>
          <w:p w:rsidR="00F53E40" w:rsidRPr="004514E3" w:rsidRDefault="00F53E40"/>
        </w:tc>
        <w:tc>
          <w:tcPr>
            <w:tcW w:w="2902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  <w:tc>
          <w:tcPr>
            <w:tcW w:w="476" w:type="dxa"/>
            <w:vMerge/>
          </w:tcPr>
          <w:p w:rsidR="00F53E40" w:rsidRPr="004514E3" w:rsidRDefault="00F53E40"/>
        </w:tc>
        <w:tc>
          <w:tcPr>
            <w:tcW w:w="3164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  <w:vMerge/>
          </w:tcPr>
          <w:p w:rsidR="00F53E40" w:rsidRPr="004514E3" w:rsidRDefault="00F53E40"/>
        </w:tc>
        <w:tc>
          <w:tcPr>
            <w:tcW w:w="2902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  <w:tc>
          <w:tcPr>
            <w:tcW w:w="476" w:type="dxa"/>
            <w:vMerge/>
          </w:tcPr>
          <w:p w:rsidR="00F53E40" w:rsidRPr="004514E3" w:rsidRDefault="00F53E40"/>
        </w:tc>
        <w:tc>
          <w:tcPr>
            <w:tcW w:w="3164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992"/>
        <w:gridCol w:w="4536"/>
        <w:gridCol w:w="3712"/>
      </w:tblGrid>
      <w:tr w:rsidR="00F53E40" w:rsidRPr="004514E3">
        <w:tc>
          <w:tcPr>
            <w:tcW w:w="11475" w:type="dxa"/>
            <w:gridSpan w:val="5"/>
          </w:tcPr>
          <w:p w:rsidR="00F53E40" w:rsidRDefault="00F53E40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F53E40" w:rsidRPr="004514E3">
        <w:tc>
          <w:tcPr>
            <w:tcW w:w="7763" w:type="dxa"/>
            <w:gridSpan w:val="4"/>
          </w:tcPr>
          <w:p w:rsidR="00F53E40" w:rsidRDefault="00F53E40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F53E40" w:rsidRDefault="00F53E40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F53E40" w:rsidRPr="004514E3">
        <w:tc>
          <w:tcPr>
            <w:tcW w:w="1101" w:type="dxa"/>
          </w:tcPr>
          <w:p w:rsidR="00F53E40" w:rsidRDefault="00F53E40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F53E40" w:rsidRDefault="00F53E40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F53E40" w:rsidRDefault="00F53E40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F53E40" w:rsidRDefault="00F53E40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110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3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9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0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3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9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0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3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9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0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3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9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0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3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9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0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3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9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0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3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9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0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3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9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7763" w:type="dxa"/>
            <w:gridSpan w:val="4"/>
          </w:tcPr>
          <w:p w:rsidR="00F53E40" w:rsidRDefault="00F53E40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235" w:type="dxa"/>
            <w:gridSpan w:val="2"/>
          </w:tcPr>
          <w:p w:rsidR="00F53E40" w:rsidRDefault="00F53E40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F53E40" w:rsidRDefault="00F53E40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223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23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23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23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23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23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23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3712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475" w:type="dxa"/>
            <w:gridSpan w:val="5"/>
          </w:tcPr>
          <w:p w:rsidR="00F53E40" w:rsidRDefault="00F53E40">
            <w:pPr>
              <w:pStyle w:val="ConsPlusNormal"/>
            </w:pPr>
            <w:r>
              <w:t>Примечания:</w:t>
            </w:r>
          </w:p>
        </w:tc>
      </w:tr>
      <w:tr w:rsidR="00F53E40" w:rsidRPr="004514E3">
        <w:tc>
          <w:tcPr>
            <w:tcW w:w="11475" w:type="dxa"/>
            <w:gridSpan w:val="5"/>
          </w:tcPr>
          <w:p w:rsidR="00F53E40" w:rsidRDefault="00F53E40">
            <w:pPr>
              <w:pStyle w:val="ConsPlusNormal"/>
            </w:pPr>
          </w:p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F53E40" w:rsidRPr="004514E3">
        <w:tc>
          <w:tcPr>
            <w:tcW w:w="11465" w:type="dxa"/>
            <w:gridSpan w:val="7"/>
          </w:tcPr>
          <w:p w:rsidR="00F53E40" w:rsidRDefault="00F53E40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F53E40" w:rsidRPr="004514E3">
        <w:tc>
          <w:tcPr>
            <w:tcW w:w="4073" w:type="dxa"/>
          </w:tcPr>
          <w:p w:rsidR="00F53E40" w:rsidRDefault="00F53E40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F53E40" w:rsidRDefault="00F53E40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F53E40" w:rsidRPr="004514E3">
        <w:tc>
          <w:tcPr>
            <w:tcW w:w="4073" w:type="dxa"/>
          </w:tcPr>
          <w:p w:rsidR="00F53E40" w:rsidRDefault="00F53E40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F53E40" w:rsidRDefault="00F53E40">
            <w:pPr>
              <w:pStyle w:val="ConsPlusNormal"/>
            </w:pPr>
            <w:r>
              <w:t>Пробег ТС:</w:t>
            </w:r>
          </w:p>
        </w:tc>
      </w:tr>
      <w:tr w:rsidR="00F53E40" w:rsidRPr="004514E3">
        <w:tc>
          <w:tcPr>
            <w:tcW w:w="4073" w:type="dxa"/>
          </w:tcPr>
          <w:p w:rsidR="00F53E40" w:rsidRDefault="00F53E40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F53E40" w:rsidRDefault="00F53E40">
            <w:pPr>
              <w:pStyle w:val="ConsPlusNormal"/>
            </w:pPr>
            <w:r>
              <w:t>Марка шин:</w:t>
            </w:r>
          </w:p>
        </w:tc>
      </w:tr>
      <w:tr w:rsidR="00F53E40" w:rsidRPr="004514E3">
        <w:tc>
          <w:tcPr>
            <w:tcW w:w="4073" w:type="dxa"/>
          </w:tcPr>
          <w:p w:rsidR="00F53E40" w:rsidRDefault="00F53E40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F53E40" w:rsidRDefault="00F53E40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F53E40" w:rsidRDefault="00F53E40">
            <w:pPr>
              <w:pStyle w:val="ConsPlusNormal"/>
            </w:pPr>
            <w:r>
              <w:t>Сведения по газобаллонному оборудованию</w:t>
            </w:r>
          </w:p>
          <w:p w:rsidR="00F53E40" w:rsidRDefault="00F53E40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F53E40" w:rsidRPr="004514E3">
        <w:tblPrEx>
          <w:tblBorders>
            <w:insideV w:val="none" w:sz="0" w:space="0" w:color="auto"/>
          </w:tblBorders>
        </w:tblPrEx>
        <w:tc>
          <w:tcPr>
            <w:tcW w:w="5063" w:type="dxa"/>
            <w:gridSpan w:val="2"/>
            <w:vMerge w:val="restart"/>
            <w:tcBorders>
              <w:right w:val="single" w:sz="4" w:space="0" w:color="auto"/>
            </w:tcBorders>
          </w:tcPr>
          <w:p w:rsidR="00F53E40" w:rsidRDefault="00F53E40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F53E40" w:rsidRPr="00C4415F" w:rsidRDefault="00F53E40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</w:tr>
      <w:tr w:rsidR="00F53E40" w:rsidRPr="004514E3">
        <w:tblPrEx>
          <w:tblBorders>
            <w:insideH w:val="none" w:sz="0" w:space="0" w:color="auto"/>
          </w:tblBorders>
        </w:tblPrEx>
        <w:tc>
          <w:tcPr>
            <w:tcW w:w="5063" w:type="dxa"/>
            <w:gridSpan w:val="2"/>
            <w:vMerge/>
          </w:tcPr>
          <w:p w:rsidR="00F53E40" w:rsidRPr="004514E3" w:rsidRDefault="00F53E40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F53E40" w:rsidRDefault="00F53E40">
            <w:pPr>
              <w:pStyle w:val="ConsPlusNormal"/>
              <w:jc w:val="center"/>
            </w:pPr>
            <w:r>
              <w:t>Соответствует</w:t>
            </w:r>
          </w:p>
          <w:p w:rsidR="00F53E40" w:rsidRDefault="00F53E40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2700" w:type="dxa"/>
          </w:tcPr>
          <w:p w:rsidR="00F53E40" w:rsidRDefault="00F53E40">
            <w:pPr>
              <w:pStyle w:val="ConsPlusNormal"/>
              <w:jc w:val="center"/>
            </w:pPr>
            <w:r>
              <w:t>Не соответствует</w:t>
            </w:r>
          </w:p>
          <w:p w:rsidR="00F53E40" w:rsidRDefault="00F53E40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3E40" w:rsidRPr="004514E3" w:rsidRDefault="00F53E40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4260"/>
      </w:tblGrid>
      <w:tr w:rsidR="00F53E40" w:rsidRPr="004514E3">
        <w:tc>
          <w:tcPr>
            <w:tcW w:w="7200" w:type="dxa"/>
          </w:tcPr>
          <w:p w:rsidR="00F53E40" w:rsidRDefault="00F53E40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720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260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720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260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720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260" w:type="dxa"/>
            <w:vMerge/>
          </w:tcPr>
          <w:p w:rsidR="00F53E40" w:rsidRPr="004514E3" w:rsidRDefault="00F53E40"/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53E40" w:rsidRPr="004514E3">
        <w:tc>
          <w:tcPr>
            <w:tcW w:w="850" w:type="dxa"/>
            <w:tcBorders>
              <w:right w:val="nil"/>
            </w:tcBorders>
          </w:tcPr>
          <w:p w:rsidR="00F53E40" w:rsidRDefault="00F53E40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57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F53E40" w:rsidRDefault="00F53E40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blPrEx>
          <w:tblBorders>
            <w:insideV w:val="none" w:sz="0" w:space="0" w:color="auto"/>
          </w:tblBorders>
        </w:tblPrEx>
        <w:tc>
          <w:tcPr>
            <w:tcW w:w="85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57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628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0" w:type="dxa"/>
            <w:gridSpan w:val="10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508" w:type="dxa"/>
            <w:gridSpan w:val="22"/>
          </w:tcPr>
          <w:p w:rsidR="00F53E40" w:rsidRDefault="00F53E40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F53E40" w:rsidRPr="004514E3">
        <w:tc>
          <w:tcPr>
            <w:tcW w:w="3230" w:type="dxa"/>
            <w:gridSpan w:val="8"/>
          </w:tcPr>
          <w:p w:rsidR="00F53E40" w:rsidRDefault="00F53E40">
            <w:pPr>
              <w:pStyle w:val="ConsPlusNormal"/>
              <w:jc w:val="both"/>
            </w:pPr>
            <w:r>
              <w:t>Подпись</w:t>
            </w:r>
          </w:p>
          <w:p w:rsidR="00F53E40" w:rsidRDefault="00F53E40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</w:tcPr>
          <w:p w:rsidR="00F53E40" w:rsidRDefault="00F53E40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F53E40" w:rsidRDefault="00F53E40">
            <w:pPr>
              <w:pStyle w:val="ConsPlusNormal"/>
              <w:jc w:val="both"/>
            </w:pPr>
            <w:r>
              <w:t>Stamp</w:t>
            </w:r>
          </w:p>
        </w:tc>
      </w:tr>
    </w:tbl>
    <w:p w:rsidR="00F53E40" w:rsidRDefault="00F53E40">
      <w:pPr>
        <w:sectPr w:rsidR="00F53E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>--------------------------------</w:t>
      </w:r>
    </w:p>
    <w:p w:rsidR="00F53E40" w:rsidRDefault="00F53E40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right"/>
        <w:outlineLvl w:val="0"/>
      </w:pPr>
      <w:r>
        <w:t>Утверждены</w:t>
      </w:r>
    </w:p>
    <w:p w:rsidR="00F53E40" w:rsidRDefault="00F53E40">
      <w:pPr>
        <w:pStyle w:val="ConsPlusNormal"/>
        <w:jc w:val="right"/>
      </w:pPr>
      <w:r>
        <w:t>постановлением Правительства</w:t>
      </w:r>
    </w:p>
    <w:p w:rsidR="00F53E40" w:rsidRDefault="00F53E40">
      <w:pPr>
        <w:pStyle w:val="ConsPlusNormal"/>
        <w:jc w:val="right"/>
      </w:pPr>
      <w:r>
        <w:t>Российской Федерации</w:t>
      </w:r>
    </w:p>
    <w:p w:rsidR="00F53E40" w:rsidRDefault="00F53E40">
      <w:pPr>
        <w:pStyle w:val="ConsPlusNormal"/>
        <w:jc w:val="right"/>
      </w:pPr>
      <w:r>
        <w:t>от 15 сентября 2020 г. N 1434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F53E40" w:rsidRDefault="00F53E4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53E40" w:rsidRDefault="00F53E4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E40" w:rsidRPr="004514E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53E40" w:rsidRDefault="00F53E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E40" w:rsidRDefault="00F53E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F53E40" w:rsidRDefault="00F53E4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E40" w:rsidRPr="004514E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53E40" w:rsidRDefault="00F53E4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3E40" w:rsidRDefault="00F53E40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F53E40" w:rsidRDefault="00F53E40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right"/>
      </w:pPr>
      <w:r>
        <w:t>"Приложение</w:t>
      </w:r>
    </w:p>
    <w:p w:rsidR="00F53E40" w:rsidRDefault="00F53E40">
      <w:pPr>
        <w:pStyle w:val="ConsPlusNormal"/>
        <w:jc w:val="right"/>
      </w:pPr>
      <w:r>
        <w:t>к Правилам организации и проведения</w:t>
      </w:r>
    </w:p>
    <w:p w:rsidR="00F53E40" w:rsidRDefault="00F53E40">
      <w:pPr>
        <w:pStyle w:val="ConsPlusNormal"/>
        <w:jc w:val="right"/>
      </w:pPr>
      <w:r>
        <w:t>технического осмотра автобусов</w:t>
      </w:r>
    </w:p>
    <w:p w:rsidR="00F53E40" w:rsidRDefault="00F53E40">
      <w:pPr>
        <w:pStyle w:val="ConsPlusNormal"/>
        <w:jc w:val="right"/>
      </w:pPr>
      <w:r>
        <w:t>(в редакции постановления</w:t>
      </w:r>
    </w:p>
    <w:p w:rsidR="00F53E40" w:rsidRDefault="00F53E40">
      <w:pPr>
        <w:pStyle w:val="ConsPlusNormal"/>
        <w:jc w:val="right"/>
      </w:pPr>
      <w:r>
        <w:t>Правительства Российской Федерации</w:t>
      </w:r>
    </w:p>
    <w:p w:rsidR="00F53E40" w:rsidRDefault="00F53E40">
      <w:pPr>
        <w:pStyle w:val="ConsPlusNormal"/>
        <w:jc w:val="right"/>
      </w:pPr>
      <w:r>
        <w:t>от 15 сентября 2020 г. N 1434)</w:t>
      </w:r>
    </w:p>
    <w:p w:rsidR="00F53E40" w:rsidRDefault="00F53E40">
      <w:pPr>
        <w:pStyle w:val="ConsPlusNormal"/>
        <w:jc w:val="both"/>
      </w:pPr>
    </w:p>
    <w:p w:rsidR="00F53E40" w:rsidRPr="00C4415F" w:rsidRDefault="00F53E40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:rsidR="00F53E40" w:rsidRPr="00C4415F" w:rsidRDefault="00F53E40">
      <w:pPr>
        <w:pStyle w:val="ConsPlusNormal"/>
        <w:jc w:val="both"/>
        <w:rPr>
          <w:lang w:val="en-US"/>
        </w:rPr>
      </w:pPr>
    </w:p>
    <w:p w:rsidR="00F53E40" w:rsidRPr="00C4415F" w:rsidRDefault="00F53E40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F53E40" w:rsidRPr="00C4415F" w:rsidRDefault="00F53E40">
      <w:pPr>
        <w:pStyle w:val="ConsPlusNormal"/>
        <w:jc w:val="both"/>
        <w:rPr>
          <w:lang w:val="en-US"/>
        </w:rPr>
      </w:pPr>
    </w:p>
    <w:p w:rsidR="00F53E40" w:rsidRPr="00C4415F" w:rsidRDefault="00F53E40">
      <w:pPr>
        <w:rPr>
          <w:lang w:val="en-US"/>
        </w:rPr>
        <w:sectPr w:rsidR="00F53E40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F53E40" w:rsidRPr="004514E3">
        <w:tc>
          <w:tcPr>
            <w:tcW w:w="6347" w:type="dxa"/>
            <w:gridSpan w:val="17"/>
            <w:tcBorders>
              <w:top w:val="single" w:sz="4" w:space="0" w:color="auto"/>
              <w:bottom w:val="nil"/>
            </w:tcBorders>
          </w:tcPr>
          <w:p w:rsidR="00F53E40" w:rsidRDefault="00F53E40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top w:val="single" w:sz="4" w:space="0" w:color="auto"/>
              <w:bottom w:val="nil"/>
            </w:tcBorders>
          </w:tcPr>
          <w:p w:rsidR="00F53E40" w:rsidRDefault="00F53E40">
            <w:pPr>
              <w:pStyle w:val="ConsPlusNormal"/>
            </w:pPr>
            <w:r>
              <w:t>Срок действия до</w:t>
            </w:r>
          </w:p>
        </w:tc>
      </w:tr>
      <w:tr w:rsidR="00F53E40" w:rsidRPr="004514E3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6347" w:type="dxa"/>
            <w:gridSpan w:val="17"/>
            <w:tcBorders>
              <w:top w:val="nil"/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F53E40" w:rsidRPr="004514E3">
        <w:tc>
          <w:tcPr>
            <w:tcW w:w="11445" w:type="dxa"/>
            <w:gridSpan w:val="7"/>
          </w:tcPr>
          <w:p w:rsidR="00F53E40" w:rsidRDefault="00F53E40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F53E40" w:rsidRPr="004514E3">
        <w:tc>
          <w:tcPr>
            <w:tcW w:w="11445" w:type="dxa"/>
            <w:gridSpan w:val="7"/>
          </w:tcPr>
          <w:p w:rsidR="00F53E40" w:rsidRDefault="00F53E40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F53E40" w:rsidRPr="004514E3">
        <w:tc>
          <w:tcPr>
            <w:tcW w:w="2580" w:type="dxa"/>
            <w:gridSpan w:val="2"/>
          </w:tcPr>
          <w:p w:rsidR="00F53E40" w:rsidRDefault="00F53E40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83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252" w:type="dxa"/>
          </w:tcPr>
          <w:p w:rsidR="00F53E40" w:rsidRDefault="00F53E40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103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6750" w:type="dxa"/>
            <w:gridSpan w:val="4"/>
          </w:tcPr>
          <w:p w:rsidR="00F53E40" w:rsidRDefault="00F53E40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F53E40" w:rsidRDefault="00F53E40">
            <w:pPr>
              <w:pStyle w:val="ConsPlusNormal"/>
            </w:pPr>
            <w:r>
              <w:t>Марка, модель ТС:</w:t>
            </w:r>
          </w:p>
        </w:tc>
      </w:tr>
      <w:tr w:rsidR="00F53E40" w:rsidRPr="004514E3">
        <w:tc>
          <w:tcPr>
            <w:tcW w:w="1681" w:type="dxa"/>
          </w:tcPr>
          <w:p w:rsidR="00F53E40" w:rsidRDefault="00F53E40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F53E40" w:rsidRDefault="00F53E40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F53E40" w:rsidRPr="004514E3" w:rsidRDefault="00F53E40"/>
        </w:tc>
      </w:tr>
      <w:tr w:rsidR="00F53E40" w:rsidRPr="004514E3">
        <w:tc>
          <w:tcPr>
            <w:tcW w:w="1681" w:type="dxa"/>
          </w:tcPr>
          <w:p w:rsidR="00F53E40" w:rsidRDefault="00F53E40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F53E40" w:rsidRDefault="00F53E4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F53E40" w:rsidRDefault="00F53E40">
            <w:pPr>
              <w:pStyle w:val="ConsPlusNormal"/>
            </w:pPr>
            <w:r>
              <w:t>Категория ТС:</w:t>
            </w:r>
          </w:p>
        </w:tc>
      </w:tr>
      <w:tr w:rsidR="00F53E40" w:rsidRPr="004514E3">
        <w:tc>
          <w:tcPr>
            <w:tcW w:w="1681" w:type="dxa"/>
          </w:tcPr>
          <w:p w:rsidR="00F53E40" w:rsidRDefault="00F53E40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F53E40" w:rsidRDefault="00F53E4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F53E40" w:rsidRDefault="00F53E40">
            <w:pPr>
              <w:pStyle w:val="ConsPlusNormal"/>
            </w:pPr>
            <w:r>
              <w:t>Год выпуска ТС:</w:t>
            </w:r>
          </w:p>
        </w:tc>
      </w:tr>
      <w:tr w:rsidR="00F53E40" w:rsidRPr="004514E3">
        <w:tc>
          <w:tcPr>
            <w:tcW w:w="11445" w:type="dxa"/>
            <w:gridSpan w:val="7"/>
          </w:tcPr>
          <w:p w:rsidR="00F53E40" w:rsidRDefault="00F53E40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F53E40" w:rsidRPr="004514E3">
        <w:tc>
          <w:tcPr>
            <w:tcW w:w="11445" w:type="dxa"/>
            <w:gridSpan w:val="7"/>
          </w:tcPr>
          <w:p w:rsidR="00F53E40" w:rsidRDefault="00F53E40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3683" w:type="dxa"/>
            <w:gridSpan w:val="3"/>
            <w:vMerge w:val="restart"/>
          </w:tcPr>
          <w:p w:rsidR="00F53E40" w:rsidRDefault="00F53E40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F53E40" w:rsidRDefault="00F53E4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F53E40" w:rsidRDefault="00F53E40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3683" w:type="dxa"/>
            <w:gridSpan w:val="3"/>
            <w:vMerge/>
          </w:tcPr>
          <w:p w:rsidR="00F53E40" w:rsidRPr="004514E3" w:rsidRDefault="00F53E40"/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  <w:vMerge/>
          </w:tcPr>
          <w:p w:rsidR="00F53E40" w:rsidRPr="004514E3" w:rsidRDefault="00F53E40"/>
        </w:tc>
        <w:tc>
          <w:tcPr>
            <w:tcW w:w="3015" w:type="dxa"/>
            <w:vMerge/>
          </w:tcPr>
          <w:p w:rsidR="00F53E40" w:rsidRPr="004514E3" w:rsidRDefault="00F53E40"/>
        </w:tc>
        <w:tc>
          <w:tcPr>
            <w:tcW w:w="340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3683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3683" w:type="dxa"/>
            <w:gridSpan w:val="3"/>
          </w:tcPr>
          <w:p w:rsidR="00F53E40" w:rsidRDefault="00F53E40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61" w:type="dxa"/>
          </w:tcPr>
          <w:p w:rsidR="00F53E40" w:rsidRDefault="00F53E4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F53E40" w:rsidRDefault="00F53E40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blPrEx>
          <w:tblBorders>
            <w:right w:val="none" w:sz="0" w:space="0" w:color="auto"/>
          </w:tblBorders>
        </w:tblPrEx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blPrEx>
          <w:tblBorders>
            <w:right w:val="none" w:sz="0" w:space="0" w:color="auto"/>
          </w:tblBorders>
        </w:tblPrEx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F53E40" w:rsidRPr="004514E3" w:rsidRDefault="00F53E40"/>
        </w:tc>
      </w:tr>
      <w:tr w:rsidR="00F53E40" w:rsidRPr="004514E3">
        <w:tblPrEx>
          <w:tblBorders>
            <w:right w:val="none" w:sz="0" w:space="0" w:color="auto"/>
          </w:tblBorders>
        </w:tblPrEx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F53E40" w:rsidRPr="004514E3" w:rsidRDefault="00F53E40"/>
        </w:tc>
      </w:tr>
      <w:tr w:rsidR="00F53E40" w:rsidRPr="004514E3">
        <w:tblPrEx>
          <w:tblBorders>
            <w:right w:val="none" w:sz="0" w:space="0" w:color="auto"/>
          </w:tblBorders>
        </w:tblPrEx>
        <w:tc>
          <w:tcPr>
            <w:tcW w:w="441" w:type="dxa"/>
          </w:tcPr>
          <w:p w:rsidR="00F53E40" w:rsidRDefault="00F53E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F53E40" w:rsidRDefault="00F53E40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76" w:type="dxa"/>
          </w:tcPr>
          <w:p w:rsidR="00F53E40" w:rsidRDefault="00F53E4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F53E40" w:rsidRDefault="00F53E40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F53E40" w:rsidRPr="004514E3" w:rsidRDefault="00F53E40"/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5"/>
        <w:gridCol w:w="1380"/>
        <w:gridCol w:w="1545"/>
        <w:gridCol w:w="4536"/>
        <w:gridCol w:w="2424"/>
      </w:tblGrid>
      <w:tr w:rsidR="00F53E40" w:rsidRPr="004514E3">
        <w:tc>
          <w:tcPr>
            <w:tcW w:w="11280" w:type="dxa"/>
            <w:gridSpan w:val="5"/>
          </w:tcPr>
          <w:p w:rsidR="00F53E40" w:rsidRDefault="00F53E40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F53E40" w:rsidRPr="004514E3">
        <w:tc>
          <w:tcPr>
            <w:tcW w:w="8856" w:type="dxa"/>
            <w:gridSpan w:val="4"/>
          </w:tcPr>
          <w:p w:rsidR="00F53E40" w:rsidRDefault="00F53E40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F53E40" w:rsidRDefault="00F53E40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F53E40" w:rsidRPr="004514E3">
        <w:tc>
          <w:tcPr>
            <w:tcW w:w="1395" w:type="dxa"/>
          </w:tcPr>
          <w:p w:rsidR="00F53E40" w:rsidRDefault="00F53E40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F53E40" w:rsidRDefault="00F53E40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F53E40" w:rsidRDefault="00F53E40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F53E40" w:rsidRDefault="00F53E40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139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38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54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39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38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54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39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38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54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39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38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54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39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38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54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39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38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54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39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38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54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39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38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154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4536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8856" w:type="dxa"/>
            <w:gridSpan w:val="4"/>
            <w:vAlign w:val="bottom"/>
          </w:tcPr>
          <w:p w:rsidR="00F53E40" w:rsidRDefault="00F53E40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775" w:type="dxa"/>
            <w:gridSpan w:val="2"/>
            <w:vAlign w:val="bottom"/>
          </w:tcPr>
          <w:p w:rsidR="00F53E40" w:rsidRDefault="00F53E40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F53E40" w:rsidRDefault="00F53E40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277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77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77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77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77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77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2775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53E40" w:rsidRDefault="00F53E40">
            <w:pPr>
              <w:pStyle w:val="ConsPlusNormal"/>
            </w:pPr>
          </w:p>
        </w:tc>
        <w:tc>
          <w:tcPr>
            <w:tcW w:w="2424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280" w:type="dxa"/>
            <w:gridSpan w:val="5"/>
            <w:vAlign w:val="bottom"/>
          </w:tcPr>
          <w:p w:rsidR="00F53E40" w:rsidRDefault="00F53E40">
            <w:pPr>
              <w:pStyle w:val="ConsPlusNormal"/>
            </w:pPr>
            <w:r>
              <w:t>Примечания:</w:t>
            </w:r>
          </w:p>
        </w:tc>
      </w:tr>
      <w:tr w:rsidR="00F53E40" w:rsidRPr="004514E3">
        <w:tc>
          <w:tcPr>
            <w:tcW w:w="11280" w:type="dxa"/>
            <w:gridSpan w:val="5"/>
          </w:tcPr>
          <w:p w:rsidR="00F53E40" w:rsidRDefault="00F53E40">
            <w:pPr>
              <w:pStyle w:val="ConsPlusNormal"/>
            </w:pPr>
          </w:p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1462"/>
        <w:gridCol w:w="340"/>
        <w:gridCol w:w="2450"/>
        <w:gridCol w:w="2265"/>
        <w:gridCol w:w="680"/>
      </w:tblGrid>
      <w:tr w:rsidR="00F53E40" w:rsidRPr="004514E3">
        <w:tc>
          <w:tcPr>
            <w:tcW w:w="11270" w:type="dxa"/>
            <w:gridSpan w:val="6"/>
          </w:tcPr>
          <w:p w:rsidR="00F53E40" w:rsidRDefault="00F53E40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F53E40" w:rsidRPr="004514E3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F53E40" w:rsidRDefault="00F53E40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F53E40" w:rsidRDefault="00F53E40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F53E40" w:rsidRPr="004514E3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F53E40" w:rsidRDefault="00F53E40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</w:tcPr>
          <w:p w:rsidR="00F53E40" w:rsidRDefault="00F53E40">
            <w:pPr>
              <w:pStyle w:val="ConsPlusNormal"/>
            </w:pPr>
            <w:r>
              <w:t>Пробег ТС:</w:t>
            </w:r>
          </w:p>
        </w:tc>
      </w:tr>
      <w:tr w:rsidR="00F53E40" w:rsidRPr="004514E3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F53E40" w:rsidRDefault="00F53E40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F53E40" w:rsidRDefault="00F53E40">
            <w:pPr>
              <w:pStyle w:val="ConsPlusNormal"/>
            </w:pPr>
            <w:r>
              <w:t>Марка шин:</w:t>
            </w:r>
          </w:p>
        </w:tc>
      </w:tr>
      <w:tr w:rsidR="00F53E40" w:rsidRPr="004514E3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F53E40" w:rsidRDefault="00F53E40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F53E40" w:rsidRDefault="00F53E40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F53E40" w:rsidRDefault="00F53E40">
            <w:pPr>
              <w:pStyle w:val="ConsPlusNormal"/>
            </w:pPr>
            <w:r>
              <w:t>Сведения по газобаллонному оборудованию</w:t>
            </w:r>
          </w:p>
          <w:p w:rsidR="00F53E40" w:rsidRDefault="00F53E40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F53E40" w:rsidRPr="004514E3">
        <w:tc>
          <w:tcPr>
            <w:tcW w:w="5535" w:type="dxa"/>
            <w:gridSpan w:val="2"/>
            <w:vMerge w:val="restart"/>
            <w:tcBorders>
              <w:right w:val="nil"/>
            </w:tcBorders>
          </w:tcPr>
          <w:p w:rsidR="00F53E40" w:rsidRDefault="00F53E40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F53E40" w:rsidRPr="00C4415F" w:rsidRDefault="00F53E40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</w:tr>
      <w:tr w:rsidR="00F53E40" w:rsidRPr="004514E3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F53E40" w:rsidRPr="004514E3" w:rsidRDefault="00F53E40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F53E40" w:rsidRPr="00C4415F" w:rsidRDefault="00F53E40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F53E40" w:rsidRDefault="00F53E40">
            <w:pPr>
              <w:pStyle w:val="ConsPlusNormal"/>
              <w:jc w:val="center"/>
            </w:pPr>
            <w:r>
              <w:t>Соответствует</w:t>
            </w:r>
          </w:p>
          <w:p w:rsidR="00F53E40" w:rsidRDefault="00F53E40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:rsidR="00F53E40" w:rsidRDefault="00F53E40">
            <w:pPr>
              <w:pStyle w:val="ConsPlusNormal"/>
              <w:jc w:val="center"/>
            </w:pPr>
            <w:r>
              <w:t>Не соответствует</w:t>
            </w:r>
          </w:p>
          <w:p w:rsidR="00F53E40" w:rsidRDefault="00F53E40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blPrEx>
          <w:tblBorders>
            <w:insideH w:val="none" w:sz="0" w:space="0" w:color="auto"/>
          </w:tblBorders>
        </w:tblPrEx>
        <w:tc>
          <w:tcPr>
            <w:tcW w:w="553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F53E40" w:rsidRPr="004514E3" w:rsidRDefault="00F53E40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bottom w:val="single" w:sz="4" w:space="0" w:color="auto"/>
              <w:right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bottom w:val="single" w:sz="4" w:space="0" w:color="auto"/>
              <w:right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:rsidR="00F53E40" w:rsidRDefault="00F53E40">
            <w:pPr>
              <w:pStyle w:val="ConsPlusNormal"/>
            </w:pPr>
          </w:p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5"/>
        <w:gridCol w:w="2910"/>
      </w:tblGrid>
      <w:tr w:rsidR="00F53E40" w:rsidRPr="004514E3">
        <w:tc>
          <w:tcPr>
            <w:tcW w:w="8355" w:type="dxa"/>
          </w:tcPr>
          <w:p w:rsidR="00F53E40" w:rsidRDefault="00F53E40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835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910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835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910" w:type="dxa"/>
            <w:vMerge/>
          </w:tcPr>
          <w:p w:rsidR="00F53E40" w:rsidRPr="004514E3" w:rsidRDefault="00F53E40"/>
        </w:tc>
      </w:tr>
      <w:tr w:rsidR="00F53E40" w:rsidRPr="004514E3">
        <w:tc>
          <w:tcPr>
            <w:tcW w:w="8355" w:type="dxa"/>
          </w:tcPr>
          <w:p w:rsidR="00F53E40" w:rsidRDefault="00F53E40">
            <w:pPr>
              <w:pStyle w:val="ConsPlusNormal"/>
            </w:pPr>
          </w:p>
        </w:tc>
        <w:tc>
          <w:tcPr>
            <w:tcW w:w="2910" w:type="dxa"/>
            <w:vMerge/>
          </w:tcPr>
          <w:p w:rsidR="00F53E40" w:rsidRPr="004514E3" w:rsidRDefault="00F53E40"/>
        </w:tc>
      </w:tr>
    </w:tbl>
    <w:p w:rsidR="00F53E40" w:rsidRDefault="00F53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53E40" w:rsidRPr="004514E3">
        <w:tc>
          <w:tcPr>
            <w:tcW w:w="850" w:type="dxa"/>
            <w:tcBorders>
              <w:right w:val="nil"/>
            </w:tcBorders>
          </w:tcPr>
          <w:p w:rsidR="00F53E40" w:rsidRDefault="00F53E40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57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F53E40" w:rsidRDefault="00F53E40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blPrEx>
          <w:tblBorders>
            <w:insideV w:val="none" w:sz="0" w:space="0" w:color="auto"/>
          </w:tblBorders>
        </w:tblPrEx>
        <w:tc>
          <w:tcPr>
            <w:tcW w:w="85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570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12" w:type="dxa"/>
          </w:tcPr>
          <w:p w:rsidR="00F53E40" w:rsidRDefault="00F53E40">
            <w:pPr>
              <w:pStyle w:val="ConsPlusNormal"/>
            </w:pPr>
          </w:p>
        </w:tc>
        <w:tc>
          <w:tcPr>
            <w:tcW w:w="3400" w:type="dxa"/>
            <w:gridSpan w:val="10"/>
          </w:tcPr>
          <w:p w:rsidR="00F53E40" w:rsidRDefault="00F53E40">
            <w:pPr>
              <w:pStyle w:val="ConsPlusNormal"/>
            </w:pPr>
          </w:p>
        </w:tc>
      </w:tr>
      <w:tr w:rsidR="00F53E40" w:rsidRPr="004514E3">
        <w:tc>
          <w:tcPr>
            <w:tcW w:w="11292" w:type="dxa"/>
            <w:gridSpan w:val="22"/>
          </w:tcPr>
          <w:p w:rsidR="00F53E40" w:rsidRDefault="00F53E40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F53E40" w:rsidRPr="004514E3">
        <w:tc>
          <w:tcPr>
            <w:tcW w:w="3230" w:type="dxa"/>
            <w:gridSpan w:val="8"/>
          </w:tcPr>
          <w:p w:rsidR="00F53E40" w:rsidRDefault="00F53E40">
            <w:pPr>
              <w:pStyle w:val="ConsPlusNormal"/>
              <w:jc w:val="both"/>
            </w:pPr>
            <w:r>
              <w:t>Подпись</w:t>
            </w:r>
          </w:p>
          <w:p w:rsidR="00F53E40" w:rsidRDefault="00F53E40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F53E40" w:rsidRDefault="00F53E40">
            <w:pPr>
              <w:pStyle w:val="ConsPlusNormal"/>
              <w:jc w:val="both"/>
            </w:pPr>
            <w:r>
              <w:t>Печать &lt;**&gt;</w:t>
            </w:r>
          </w:p>
          <w:p w:rsidR="00F53E40" w:rsidRDefault="00F53E40">
            <w:pPr>
              <w:pStyle w:val="ConsPlusNormal"/>
              <w:jc w:val="both"/>
            </w:pPr>
            <w:r>
              <w:t>Stamp</w:t>
            </w:r>
          </w:p>
        </w:tc>
      </w:tr>
      <w:tr w:rsidR="00F53E40" w:rsidRPr="004514E3">
        <w:tc>
          <w:tcPr>
            <w:tcW w:w="11292" w:type="dxa"/>
            <w:gridSpan w:val="22"/>
          </w:tcPr>
          <w:p w:rsidR="00F53E40" w:rsidRDefault="00F53E40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F53E40" w:rsidRPr="004514E3">
        <w:tc>
          <w:tcPr>
            <w:tcW w:w="3230" w:type="dxa"/>
            <w:gridSpan w:val="8"/>
          </w:tcPr>
          <w:p w:rsidR="00F53E40" w:rsidRDefault="00F53E40">
            <w:pPr>
              <w:pStyle w:val="ConsPlusNormal"/>
              <w:jc w:val="both"/>
            </w:pPr>
            <w:r>
              <w:t>Подпись</w:t>
            </w:r>
          </w:p>
          <w:p w:rsidR="00F53E40" w:rsidRDefault="00F53E40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F53E40" w:rsidRDefault="00F53E40">
            <w:pPr>
              <w:pStyle w:val="ConsPlusNormal"/>
            </w:pPr>
          </w:p>
        </w:tc>
      </w:tr>
    </w:tbl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>--------------------------------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F53E40" w:rsidRDefault="00F53E40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ind w:firstLine="540"/>
        <w:jc w:val="both"/>
      </w:pPr>
      <w:r>
        <w:t xml:space="preserve">4. 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jc w:val="both"/>
      </w:pPr>
    </w:p>
    <w:p w:rsidR="00F53E40" w:rsidRDefault="00F53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E40" w:rsidRDefault="00F53E40"/>
    <w:sectPr w:rsidR="00F53E40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15F"/>
    <w:rsid w:val="003E7AD6"/>
    <w:rsid w:val="004514E3"/>
    <w:rsid w:val="00A57FE8"/>
    <w:rsid w:val="00AD1807"/>
    <w:rsid w:val="00C4415F"/>
    <w:rsid w:val="00E7146E"/>
    <w:rsid w:val="00E97629"/>
    <w:rsid w:val="00F02BB4"/>
    <w:rsid w:val="00F5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415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441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41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441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415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C441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4415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C4415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50</Pages>
  <Words>12338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Анастасия Леонидовна</dc:creator>
  <cp:keywords/>
  <dc:description/>
  <cp:lastModifiedBy>ТАС</cp:lastModifiedBy>
  <cp:revision>2</cp:revision>
  <dcterms:created xsi:type="dcterms:W3CDTF">2022-04-06T04:41:00Z</dcterms:created>
  <dcterms:modified xsi:type="dcterms:W3CDTF">2022-04-06T04:41:00Z</dcterms:modified>
</cp:coreProperties>
</file>